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0260" w14:textId="77777777" w:rsidR="001E243A" w:rsidRDefault="001E243A" w:rsidP="003912B9">
      <w:pPr>
        <w:rPr>
          <w:b/>
          <w:bCs/>
        </w:rPr>
      </w:pPr>
    </w:p>
    <w:tbl>
      <w:tblPr>
        <w:tblStyle w:val="TableGrid"/>
        <w:tblW w:w="0" w:type="auto"/>
        <w:tblCellMar>
          <w:left w:w="173" w:type="dxa"/>
          <w:right w:w="173" w:type="dxa"/>
        </w:tblCellMar>
        <w:tblLook w:val="0080" w:firstRow="0" w:lastRow="0" w:firstColumn="1" w:lastColumn="0" w:noHBand="0" w:noVBand="0"/>
      </w:tblPr>
      <w:tblGrid>
        <w:gridCol w:w="4049"/>
        <w:gridCol w:w="10291"/>
      </w:tblGrid>
      <w:tr w:rsidR="00226BFF" w14:paraId="33B7734E" w14:textId="77777777" w:rsidTr="00226BFF">
        <w:trPr>
          <w:trHeight w:val="1206"/>
        </w:trPr>
        <w:tc>
          <w:tcPr>
            <w:tcW w:w="404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AFD5FF"/>
            </w:tcBorders>
            <w:shd w:val="clear" w:color="auto" w:fill="AFD5FF"/>
          </w:tcPr>
          <w:p w14:paraId="1DF31D9B" w14:textId="77777777" w:rsidR="00EB5DE7" w:rsidRPr="00167AFF" w:rsidRDefault="00226BFF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noProof/>
                <w:color w:val="262626" w:themeColor="text1" w:themeTint="D9"/>
                <w:sz w:val="28"/>
                <w:szCs w:val="28"/>
                <w:shd w:val="clear" w:color="auto" w:fill="AFD5FF"/>
              </w:rPr>
              <w:drawing>
                <wp:anchor distT="0" distB="0" distL="114300" distR="114300" simplePos="0" relativeHeight="251658240" behindDoc="0" locked="0" layoutInCell="1" allowOverlap="1" wp14:anchorId="74C189FB" wp14:editId="3FD74F0E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102941</wp:posOffset>
                  </wp:positionV>
                  <wp:extent cx="2946400" cy="1093648"/>
                  <wp:effectExtent l="0" t="0" r="6350" b="0"/>
                  <wp:wrapNone/>
                  <wp:docPr id="1" name="Picture 1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0" cy="109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C3792F" w14:textId="77777777" w:rsidR="00EB5DE7" w:rsidRPr="00167AFF" w:rsidRDefault="00EB5DE7" w:rsidP="00EB5DE7">
            <w:pPr>
              <w:jc w:val="center"/>
              <w:rPr>
                <w:rFonts w:ascii="Segoe UI Variable Small Semilig" w:hAnsi="Segoe UI Variable Small Semilig" w:cs="Arial"/>
                <w:b/>
                <w:bCs/>
                <w:noProof/>
                <w:color w:val="262626" w:themeColor="text1" w:themeTint="D9"/>
                <w:sz w:val="28"/>
                <w:szCs w:val="28"/>
                <w:shd w:val="clear" w:color="auto" w:fill="AFD5FF"/>
              </w:rPr>
            </w:pPr>
          </w:p>
          <w:p w14:paraId="700CCA8D" w14:textId="77777777" w:rsidR="00751245" w:rsidRPr="00167AFF" w:rsidRDefault="00751245" w:rsidP="00751245">
            <w:pPr>
              <w:jc w:val="right"/>
              <w:rPr>
                <w:rFonts w:ascii="Segoe UI Variable Small Semilig" w:hAnsi="Segoe UI Variable Small Semilig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291" w:type="dxa"/>
            <w:tcBorders>
              <w:top w:val="single" w:sz="18" w:space="0" w:color="7F7F7F" w:themeColor="text1" w:themeTint="80"/>
              <w:left w:val="single" w:sz="18" w:space="0" w:color="AFD5FF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FD5FF"/>
          </w:tcPr>
          <w:p w14:paraId="35C37231" w14:textId="77777777" w:rsidR="00EB5DE7" w:rsidRPr="00167AFF" w:rsidRDefault="00EB5DE7" w:rsidP="00F51E8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  <w:sz w:val="28"/>
                <w:szCs w:val="28"/>
              </w:rPr>
            </w:pPr>
          </w:p>
          <w:p w14:paraId="26009C17" w14:textId="77777777" w:rsidR="009E045F" w:rsidRDefault="009E045F" w:rsidP="00EB5DE7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  <w:sz w:val="36"/>
                <w:szCs w:val="36"/>
              </w:rPr>
            </w:pPr>
          </w:p>
          <w:p w14:paraId="0070F37A" w14:textId="77777777" w:rsidR="00EB5DE7" w:rsidRDefault="009E045F" w:rsidP="00EB5DE7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  <w:sz w:val="36"/>
                <w:szCs w:val="36"/>
              </w:rPr>
            </w:pPr>
            <w: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  <w:sz w:val="36"/>
                <w:szCs w:val="36"/>
              </w:rPr>
              <w:t>GETTING PAST THE 6 BARRIERS</w:t>
            </w:r>
          </w:p>
          <w:p w14:paraId="08394FFD" w14:textId="77777777" w:rsidR="00226BFF" w:rsidRPr="009E045F" w:rsidRDefault="00226BFF" w:rsidP="00EB5DE7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  <w:sz w:val="36"/>
                <w:szCs w:val="36"/>
              </w:rPr>
            </w:pPr>
          </w:p>
          <w:p w14:paraId="19BE4706" w14:textId="77777777" w:rsidR="00EB5DE7" w:rsidRPr="00167AFF" w:rsidRDefault="00EB5DE7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</w:tr>
      <w:tr w:rsidR="00226BFF" w14:paraId="1B484FCC" w14:textId="77777777" w:rsidTr="00226BFF">
        <w:trPr>
          <w:trHeight w:val="693"/>
        </w:trPr>
        <w:tc>
          <w:tcPr>
            <w:tcW w:w="404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DEDFF"/>
          </w:tcPr>
          <w:p w14:paraId="1FCF496C" w14:textId="77777777" w:rsidR="001E243A" w:rsidRPr="00167AFF" w:rsidRDefault="001E243A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6E407A67" w14:textId="77777777" w:rsidR="00517A05" w:rsidRPr="00167AFF" w:rsidRDefault="003912B9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 xml:space="preserve">THE </w:t>
            </w:r>
            <w:r w:rsidR="00EC061B"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BARRIERS</w:t>
            </w:r>
          </w:p>
          <w:p w14:paraId="3AA4B286" w14:textId="77777777" w:rsidR="00517A05" w:rsidRPr="00167AFF" w:rsidRDefault="00517A05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029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DEDFF"/>
          </w:tcPr>
          <w:p w14:paraId="5B618C87" w14:textId="77777777" w:rsidR="001E243A" w:rsidRPr="00167AFF" w:rsidRDefault="001E243A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48590CAE" w14:textId="77777777" w:rsidR="00517A05" w:rsidRPr="00167AFF" w:rsidRDefault="003912B9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 xml:space="preserve">ACTIONS TO GET PAST THE </w:t>
            </w:r>
            <w:r w:rsidR="00EC061B"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BARRIERS</w:t>
            </w:r>
          </w:p>
        </w:tc>
      </w:tr>
      <w:tr w:rsidR="00226BFF" w14:paraId="68B79FC8" w14:textId="77777777" w:rsidTr="00226BFF">
        <w:trPr>
          <w:trHeight w:val="2367"/>
        </w:trPr>
        <w:tc>
          <w:tcPr>
            <w:tcW w:w="404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F2FF"/>
          </w:tcPr>
          <w:p w14:paraId="4029FDC1" w14:textId="77777777" w:rsidR="001E243A" w:rsidRPr="00167AFF" w:rsidRDefault="001E243A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5F8BB3E" w14:textId="77777777" w:rsidR="00751245" w:rsidRPr="00167AFF" w:rsidRDefault="00751245" w:rsidP="005E2F7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5234031A" w14:textId="77777777" w:rsidR="001E243A" w:rsidRPr="00167AFF" w:rsidRDefault="00EC061B" w:rsidP="00751245">
            <w:pPr>
              <w:pStyle w:val="NormalWeb"/>
              <w:spacing w:before="0" w:beforeAutospacing="0"/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BARRIER</w:t>
            </w:r>
            <w:r w:rsidR="001E243A"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 xml:space="preserve"> #1</w:t>
            </w:r>
          </w:p>
          <w:p w14:paraId="3067E486" w14:textId="77777777" w:rsidR="001E243A" w:rsidRPr="00167AFF" w:rsidRDefault="00EC061B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167AFF">
              <w:rPr>
                <w:rFonts w:ascii="Segoe UI Variable Small Semilig" w:eastAsia="Times New Roman" w:hAnsi="Segoe UI Variable Small Semilig" w:cs="Arial"/>
                <w:color w:val="262626" w:themeColor="text1" w:themeTint="D9"/>
              </w:rPr>
              <w:t>Competing Priorities.</w:t>
            </w:r>
          </w:p>
        </w:tc>
        <w:tc>
          <w:tcPr>
            <w:tcW w:w="1029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14:paraId="1CB6A79F" w14:textId="77777777" w:rsidR="001E243A" w:rsidRPr="00167AFF" w:rsidRDefault="001E243A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649486B" w14:textId="77777777" w:rsidR="00517A05" w:rsidRPr="00167AFF" w:rsidRDefault="00517A05" w:rsidP="00220D3A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646BF98D" w14:textId="77777777" w:rsidR="00517A05" w:rsidRPr="00167AFF" w:rsidRDefault="00517A05" w:rsidP="00517A0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D517768" w14:textId="77777777" w:rsidR="00517A05" w:rsidRPr="00167AFF" w:rsidRDefault="00517A05" w:rsidP="00220D3A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595E9ACF" w14:textId="77777777" w:rsidR="00517A05" w:rsidRPr="00167AFF" w:rsidRDefault="00517A05" w:rsidP="00517A0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D65E2B9" w14:textId="77777777" w:rsidR="00517A05" w:rsidRPr="00167AFF" w:rsidRDefault="00517A05" w:rsidP="00220D3A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</w:tr>
      <w:tr w:rsidR="00226BFF" w14:paraId="6303EBEF" w14:textId="77777777" w:rsidTr="00226BFF">
        <w:trPr>
          <w:trHeight w:val="2385"/>
        </w:trPr>
        <w:tc>
          <w:tcPr>
            <w:tcW w:w="404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F2FF"/>
          </w:tcPr>
          <w:p w14:paraId="6779ADEB" w14:textId="77777777" w:rsidR="001E243A" w:rsidRPr="00167AFF" w:rsidRDefault="001E243A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421210A6" w14:textId="77777777" w:rsidR="00751245" w:rsidRPr="00167AFF" w:rsidRDefault="00751245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4A1588F2" w14:textId="77777777" w:rsidR="001E243A" w:rsidRPr="00167AFF" w:rsidRDefault="00EC061B" w:rsidP="00751245">
            <w:pPr>
              <w:pStyle w:val="NormalWeb"/>
              <w:spacing w:before="0" w:beforeAutospacing="0"/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BARRIER</w:t>
            </w:r>
            <w:r w:rsidR="003912B9"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 xml:space="preserve"> </w:t>
            </w:r>
            <w:r w:rsidR="001E243A"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#2</w:t>
            </w:r>
          </w:p>
          <w:p w14:paraId="3733812F" w14:textId="77777777" w:rsidR="001E243A" w:rsidRPr="00167AFF" w:rsidRDefault="00EC061B" w:rsidP="00EC061B">
            <w:pPr>
              <w:pStyle w:val="NormalWeb"/>
              <w:jc w:val="center"/>
              <w:rPr>
                <w:rFonts w:ascii="Segoe UI Variable Small Semilig" w:hAnsi="Segoe UI Variable Small Semilig" w:cs="Arial"/>
                <w:color w:val="262626" w:themeColor="text1" w:themeTint="D9"/>
              </w:rPr>
            </w:pPr>
            <w:r w:rsidRPr="00167AFF">
              <w:rPr>
                <w:rFonts w:ascii="Segoe UI Variable Small Semilig" w:hAnsi="Segoe UI Variable Small Semilig" w:cs="Arial"/>
                <w:color w:val="262626" w:themeColor="text1" w:themeTint="D9"/>
              </w:rPr>
              <w:t>Dealing with Frustration, Ineffectiveness, or Failure.</w:t>
            </w:r>
          </w:p>
        </w:tc>
        <w:tc>
          <w:tcPr>
            <w:tcW w:w="1029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4DEFB6AC" w14:textId="77777777" w:rsidR="001E243A" w:rsidRPr="00167AFF" w:rsidRDefault="001E243A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003FD315" w14:textId="77777777" w:rsidR="00517A05" w:rsidRPr="00167AFF" w:rsidRDefault="00517A05" w:rsidP="00517A05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B918401" w14:textId="77777777" w:rsidR="00220D3A" w:rsidRPr="00167AFF" w:rsidRDefault="00220D3A" w:rsidP="00220D3A">
            <w:pPr>
              <w:pStyle w:val="ListParagraph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0881D6C3" w14:textId="77777777" w:rsidR="00517A05" w:rsidRPr="00167AFF" w:rsidRDefault="00517A05" w:rsidP="00220D3A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818A1C5" w14:textId="77777777" w:rsidR="00517A05" w:rsidRPr="00167AFF" w:rsidRDefault="00517A05" w:rsidP="00517A0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640305D7" w14:textId="77777777" w:rsidR="00517A05" w:rsidRPr="00167AFF" w:rsidRDefault="00517A05" w:rsidP="00220D3A">
            <w:pPr>
              <w:pStyle w:val="ListParagraph"/>
              <w:numPr>
                <w:ilvl w:val="0"/>
                <w:numId w:val="1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</w:tr>
      <w:tr w:rsidR="00226BFF" w14:paraId="41F3D0A8" w14:textId="77777777" w:rsidTr="00226BFF">
        <w:trPr>
          <w:trHeight w:val="2376"/>
        </w:trPr>
        <w:tc>
          <w:tcPr>
            <w:tcW w:w="404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F2FF"/>
          </w:tcPr>
          <w:p w14:paraId="287F2012" w14:textId="77777777" w:rsidR="001E243A" w:rsidRPr="00167AFF" w:rsidRDefault="001E243A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FFE09C3" w14:textId="77777777" w:rsidR="00751245" w:rsidRPr="00167AFF" w:rsidRDefault="00751245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3FC952A9" w14:textId="77777777" w:rsidR="001E243A" w:rsidRPr="00167AFF" w:rsidRDefault="00EC061B" w:rsidP="00751245">
            <w:pPr>
              <w:pStyle w:val="NormalWeb"/>
              <w:spacing w:before="0" w:beforeAutospacing="0"/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BARRIER</w:t>
            </w:r>
            <w:r w:rsidR="001E243A"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 xml:space="preserve"> #3</w:t>
            </w:r>
          </w:p>
          <w:p w14:paraId="2974E88D" w14:textId="77777777" w:rsidR="001E243A" w:rsidRPr="00167AFF" w:rsidRDefault="00EC061B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167AFF">
              <w:rPr>
                <w:rFonts w:ascii="Segoe UI Variable Small Semilig" w:eastAsia="Times New Roman" w:hAnsi="Segoe UI Variable Small Semilig" w:cs="Arial"/>
                <w:color w:val="262626" w:themeColor="text1" w:themeTint="D9"/>
              </w:rPr>
              <w:t>Challenge to Our Identity.</w:t>
            </w:r>
          </w:p>
        </w:tc>
        <w:tc>
          <w:tcPr>
            <w:tcW w:w="1029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050A23D2" w14:textId="77777777" w:rsidR="001E243A" w:rsidRPr="00167AFF" w:rsidRDefault="001E243A" w:rsidP="001E243A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10CE469" w14:textId="77777777" w:rsidR="00517A05" w:rsidRPr="00167AFF" w:rsidRDefault="00517A05" w:rsidP="00220D3A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6A38808" w14:textId="77777777" w:rsidR="00517A05" w:rsidRPr="00167AFF" w:rsidRDefault="00517A05" w:rsidP="00517A0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AA6665D" w14:textId="77777777" w:rsidR="00517A05" w:rsidRPr="00167AFF" w:rsidRDefault="00517A05" w:rsidP="00220D3A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CB1ADE3" w14:textId="77777777" w:rsidR="00517A05" w:rsidRPr="00167AFF" w:rsidRDefault="00517A05" w:rsidP="00517A0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4768CED5" w14:textId="77777777" w:rsidR="00517A05" w:rsidRPr="00167AFF" w:rsidRDefault="00517A05" w:rsidP="00220D3A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AD3947A" w14:textId="77777777" w:rsidR="00517A05" w:rsidRPr="00167AFF" w:rsidRDefault="00517A05" w:rsidP="00517A05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</w:tr>
      <w:tr w:rsidR="00226BFF" w:rsidRPr="00F51E8E" w14:paraId="2D0756D1" w14:textId="77777777" w:rsidTr="00226BFF">
        <w:trPr>
          <w:trHeight w:val="2376"/>
        </w:trPr>
        <w:tc>
          <w:tcPr>
            <w:tcW w:w="404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F2FF"/>
          </w:tcPr>
          <w:p w14:paraId="419889AF" w14:textId="77777777" w:rsidR="00EC061B" w:rsidRPr="00167AFF" w:rsidRDefault="00EC061B" w:rsidP="00D856CE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3E6D173" w14:textId="77777777" w:rsidR="00EC061B" w:rsidRPr="00167AFF" w:rsidRDefault="00EC061B" w:rsidP="00D856CE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18FDD836" w14:textId="77777777" w:rsidR="00EC061B" w:rsidRPr="00167AFF" w:rsidRDefault="00EC061B" w:rsidP="00D856CE">
            <w:pPr>
              <w:pStyle w:val="NormalWeb"/>
              <w:spacing w:before="0" w:beforeAutospacing="0"/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BARRIER #4</w:t>
            </w:r>
          </w:p>
          <w:p w14:paraId="5D5C4244" w14:textId="77777777" w:rsidR="00EC061B" w:rsidRPr="00167AFF" w:rsidRDefault="00EC061B" w:rsidP="00D856CE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167AFF">
              <w:rPr>
                <w:rFonts w:ascii="Segoe UI Variable Small Semilig" w:eastAsia="Times New Roman" w:hAnsi="Segoe UI Variable Small Semilig" w:cs="Arial"/>
                <w:color w:val="262626" w:themeColor="text1" w:themeTint="D9"/>
              </w:rPr>
              <w:t>Challenge to Our Relationships.</w:t>
            </w:r>
          </w:p>
        </w:tc>
        <w:tc>
          <w:tcPr>
            <w:tcW w:w="1029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376722D0" w14:textId="77777777" w:rsidR="00EC061B" w:rsidRPr="00167AFF" w:rsidRDefault="00EC061B" w:rsidP="00D856CE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0AAF65ED" w14:textId="77777777" w:rsidR="00EC061B" w:rsidRPr="00167AFF" w:rsidRDefault="00EC061B" w:rsidP="00EC061B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05E5D8D8" w14:textId="77777777" w:rsidR="00EC061B" w:rsidRPr="00167AFF" w:rsidRDefault="00EC061B" w:rsidP="00D856C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5DBC7C3B" w14:textId="77777777" w:rsidR="00EC061B" w:rsidRPr="00167AFF" w:rsidRDefault="00EC061B" w:rsidP="00EC061B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2F6D241" w14:textId="77777777" w:rsidR="00EC061B" w:rsidRPr="00167AFF" w:rsidRDefault="00EC061B" w:rsidP="00D856C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1ECD3E3" w14:textId="77777777" w:rsidR="00EC061B" w:rsidRPr="00167AFF" w:rsidRDefault="00EC061B" w:rsidP="00EC061B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589A839" w14:textId="77777777" w:rsidR="00EC061B" w:rsidRPr="00167AFF" w:rsidRDefault="00EC061B" w:rsidP="00D856C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</w:tr>
      <w:tr w:rsidR="00226BFF" w:rsidRPr="00F51E8E" w14:paraId="46608F5C" w14:textId="77777777" w:rsidTr="00226BFF">
        <w:trPr>
          <w:trHeight w:val="2376"/>
        </w:trPr>
        <w:tc>
          <w:tcPr>
            <w:tcW w:w="404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F2FF"/>
          </w:tcPr>
          <w:p w14:paraId="0D9A6E0A" w14:textId="77777777" w:rsidR="00EC061B" w:rsidRPr="00167AFF" w:rsidRDefault="00EC061B" w:rsidP="00D856CE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87C2E80" w14:textId="77777777" w:rsidR="00EC061B" w:rsidRPr="00167AFF" w:rsidRDefault="00EC061B" w:rsidP="00D856CE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4F10DF88" w14:textId="77777777" w:rsidR="00EC061B" w:rsidRPr="00167AFF" w:rsidRDefault="00EC061B" w:rsidP="00D856CE">
            <w:pPr>
              <w:pStyle w:val="NormalWeb"/>
              <w:spacing w:before="0" w:beforeAutospacing="0"/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BARRIER #5</w:t>
            </w:r>
          </w:p>
          <w:p w14:paraId="555C4823" w14:textId="77777777" w:rsidR="00EC061B" w:rsidRPr="00167AFF" w:rsidRDefault="00EC061B" w:rsidP="00D856CE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167AFF">
              <w:rPr>
                <w:rFonts w:ascii="Segoe UI Variable Small Semilig" w:eastAsia="Times New Roman" w:hAnsi="Segoe UI Variable Small Semilig" w:cs="Arial"/>
                <w:color w:val="262626" w:themeColor="text1" w:themeTint="D9"/>
              </w:rPr>
              <w:t>Being Too Visible.</w:t>
            </w:r>
          </w:p>
        </w:tc>
        <w:tc>
          <w:tcPr>
            <w:tcW w:w="1029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5048377D" w14:textId="77777777" w:rsidR="00EC061B" w:rsidRPr="00167AFF" w:rsidRDefault="00EC061B" w:rsidP="00D856CE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D8588E7" w14:textId="77777777" w:rsidR="00EC061B" w:rsidRPr="00167AFF" w:rsidRDefault="00EC061B" w:rsidP="00EC061B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06E20599" w14:textId="77777777" w:rsidR="00EC061B" w:rsidRPr="00167AFF" w:rsidRDefault="00EC061B" w:rsidP="00D856C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7FD85D7" w14:textId="77777777" w:rsidR="00EC061B" w:rsidRPr="00167AFF" w:rsidRDefault="00EC061B" w:rsidP="00EC061B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440458FB" w14:textId="77777777" w:rsidR="00EC061B" w:rsidRPr="00167AFF" w:rsidRDefault="00EC061B" w:rsidP="00D856C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75D660C9" w14:textId="77777777" w:rsidR="00EC061B" w:rsidRPr="00167AFF" w:rsidRDefault="00EC061B" w:rsidP="00EC061B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3C4BE36D" w14:textId="77777777" w:rsidR="00EC061B" w:rsidRPr="00167AFF" w:rsidRDefault="00EC061B" w:rsidP="00D856C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</w:tr>
      <w:tr w:rsidR="00226BFF" w:rsidRPr="00F51E8E" w14:paraId="402387AA" w14:textId="77777777" w:rsidTr="00226BFF">
        <w:trPr>
          <w:trHeight w:val="2376"/>
        </w:trPr>
        <w:tc>
          <w:tcPr>
            <w:tcW w:w="404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F2FF"/>
          </w:tcPr>
          <w:p w14:paraId="01689032" w14:textId="77777777" w:rsidR="00EC061B" w:rsidRPr="00167AFF" w:rsidRDefault="00EC061B" w:rsidP="00D856CE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370847D" w14:textId="77777777" w:rsidR="00EC061B" w:rsidRPr="00167AFF" w:rsidRDefault="00EC061B" w:rsidP="00D856CE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2E977D57" w14:textId="77777777" w:rsidR="00EC061B" w:rsidRPr="00167AFF" w:rsidRDefault="00EC061B" w:rsidP="00D856CE">
            <w:pPr>
              <w:pStyle w:val="NormalWeb"/>
              <w:spacing w:before="0" w:beforeAutospacing="0"/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  <w:r w:rsidRPr="00167AFF"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  <w:t>BARRIER #6</w:t>
            </w:r>
          </w:p>
          <w:p w14:paraId="04B02DFD" w14:textId="77777777" w:rsidR="00EC061B" w:rsidRPr="00167AFF" w:rsidRDefault="00EC061B" w:rsidP="00EC061B">
            <w:pPr>
              <w:pStyle w:val="NormalWeb"/>
              <w:jc w:val="center"/>
              <w:rPr>
                <w:rFonts w:ascii="Segoe UI Variable Small Semilig" w:hAnsi="Segoe UI Variable Small Semilig" w:cs="Arial"/>
                <w:color w:val="262626" w:themeColor="text1" w:themeTint="D9"/>
              </w:rPr>
            </w:pPr>
            <w:r w:rsidRPr="00167AFF">
              <w:rPr>
                <w:rFonts w:ascii="Segoe UI Variable Small Semilig" w:hAnsi="Segoe UI Variable Small Semilig" w:cs="Arial"/>
                <w:color w:val="262626" w:themeColor="text1" w:themeTint="D9"/>
              </w:rPr>
              <w:t>The Effort Required – Wearing Out</w:t>
            </w:r>
            <w:r w:rsidR="00167AFF" w:rsidRPr="00167AFF">
              <w:rPr>
                <w:rFonts w:ascii="Segoe UI Variable Small Semilig" w:hAnsi="Segoe UI Variable Small Semilig" w:cs="Arial"/>
                <w:color w:val="262626" w:themeColor="text1" w:themeTint="D9"/>
              </w:rPr>
              <w:t>.</w:t>
            </w:r>
          </w:p>
        </w:tc>
        <w:tc>
          <w:tcPr>
            <w:tcW w:w="1029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75E107A7" w14:textId="77777777" w:rsidR="00EC061B" w:rsidRPr="00167AFF" w:rsidRDefault="00EC061B" w:rsidP="00D856CE">
            <w:pPr>
              <w:jc w:val="center"/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54EF97D3" w14:textId="77777777" w:rsidR="00EC061B" w:rsidRPr="00167AFF" w:rsidRDefault="00EC061B" w:rsidP="00EC061B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06A06F85" w14:textId="77777777" w:rsidR="00EC061B" w:rsidRPr="00167AFF" w:rsidRDefault="00EC061B" w:rsidP="00D856C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53E2EA14" w14:textId="77777777" w:rsidR="00EC061B" w:rsidRPr="00167AFF" w:rsidRDefault="00EC061B" w:rsidP="00EC061B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433AD3E9" w14:textId="77777777" w:rsidR="00EC061B" w:rsidRPr="00167AFF" w:rsidRDefault="00EC061B" w:rsidP="00D856C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42E078E5" w14:textId="77777777" w:rsidR="00EC061B" w:rsidRPr="00167AFF" w:rsidRDefault="00EC061B" w:rsidP="00EC061B">
            <w:pPr>
              <w:pStyle w:val="ListParagraph"/>
              <w:numPr>
                <w:ilvl w:val="0"/>
                <w:numId w:val="2"/>
              </w:num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  <w:p w14:paraId="388ACE92" w14:textId="77777777" w:rsidR="00EC061B" w:rsidRPr="00167AFF" w:rsidRDefault="00EC061B" w:rsidP="00D856CE">
            <w:pPr>
              <w:rPr>
                <w:rFonts w:ascii="Segoe UI Variable Small Semilig" w:hAnsi="Segoe UI Variable Small Semilig" w:cs="Arial"/>
                <w:b/>
                <w:bCs/>
                <w:color w:val="262626" w:themeColor="text1" w:themeTint="D9"/>
              </w:rPr>
            </w:pPr>
          </w:p>
        </w:tc>
      </w:tr>
    </w:tbl>
    <w:p w14:paraId="2E184952" w14:textId="77777777" w:rsidR="001E243A" w:rsidRPr="001E243A" w:rsidRDefault="001E243A" w:rsidP="001E243A">
      <w:pPr>
        <w:jc w:val="center"/>
        <w:rPr>
          <w:b/>
          <w:bCs/>
        </w:rPr>
      </w:pPr>
    </w:p>
    <w:sectPr w:rsidR="001E243A" w:rsidRPr="001E243A" w:rsidSect="00220D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Variable Small Semilig">
    <w:altName w:val="Segoe UI"/>
    <w:panose1 w:val="020B0604020202020204"/>
    <w:charset w:val="00"/>
    <w:family w:val="auto"/>
    <w:pitch w:val="variable"/>
    <w:sig w:usb0="A00002FF" w:usb1="0000000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05E4"/>
    <w:multiLevelType w:val="hybridMultilevel"/>
    <w:tmpl w:val="05946968"/>
    <w:lvl w:ilvl="0" w:tplc="02A82384">
      <w:start w:val="1"/>
      <w:numFmt w:val="bullet"/>
      <w:lvlText w:val="º"/>
      <w:lvlJc w:val="left"/>
      <w:pPr>
        <w:ind w:left="450" w:hanging="360"/>
      </w:pPr>
      <w:rPr>
        <w:rFonts w:ascii="Arial Nova" w:hAnsi="Arial Nov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34514ABF"/>
    <w:multiLevelType w:val="hybridMultilevel"/>
    <w:tmpl w:val="D03E8332"/>
    <w:lvl w:ilvl="0" w:tplc="02A82384">
      <w:start w:val="1"/>
      <w:numFmt w:val="bullet"/>
      <w:lvlText w:val="º"/>
      <w:lvlJc w:val="left"/>
      <w:pPr>
        <w:ind w:left="450" w:hanging="360"/>
      </w:pPr>
      <w:rPr>
        <w:rFonts w:ascii="Arial Nova" w:hAnsi="Arial No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268525">
    <w:abstractNumId w:val="0"/>
  </w:num>
  <w:num w:numId="2" w16cid:durableId="734201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B2"/>
    <w:rsid w:val="00167AFF"/>
    <w:rsid w:val="001B2CB2"/>
    <w:rsid w:val="001E243A"/>
    <w:rsid w:val="00220D3A"/>
    <w:rsid w:val="00226BFF"/>
    <w:rsid w:val="002538F0"/>
    <w:rsid w:val="00376DDA"/>
    <w:rsid w:val="003912B9"/>
    <w:rsid w:val="003E5D7C"/>
    <w:rsid w:val="00517A05"/>
    <w:rsid w:val="0059594F"/>
    <w:rsid w:val="005E2F7E"/>
    <w:rsid w:val="00642DFC"/>
    <w:rsid w:val="00673737"/>
    <w:rsid w:val="006C6485"/>
    <w:rsid w:val="00751245"/>
    <w:rsid w:val="00760253"/>
    <w:rsid w:val="00894D5E"/>
    <w:rsid w:val="009026DC"/>
    <w:rsid w:val="009B1174"/>
    <w:rsid w:val="009E045F"/>
    <w:rsid w:val="009F63E2"/>
    <w:rsid w:val="00C42DA1"/>
    <w:rsid w:val="00C44C0C"/>
    <w:rsid w:val="00C50745"/>
    <w:rsid w:val="00C75A7F"/>
    <w:rsid w:val="00D27D18"/>
    <w:rsid w:val="00DF0B06"/>
    <w:rsid w:val="00EB5DE7"/>
    <w:rsid w:val="00EC061B"/>
    <w:rsid w:val="00F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0BAF"/>
  <w14:defaultImageDpi w14:val="32767"/>
  <w15:chartTrackingRefBased/>
  <w15:docId w15:val="{136563B1-1F37-0042-B91B-EF28C4C3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7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24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2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don/Library/Containers/com.apple.mail/Data/Library/Mail%20Downloads/82B839F9-A1F6-4A8D-87FD-245AE6011FE0/CR%20On%20the%20Path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 On the Path Template 1.dotx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Barnhart</dc:creator>
  <cp:keywords/>
  <dc:description/>
  <cp:lastModifiedBy>Gordon Barnhart</cp:lastModifiedBy>
  <cp:revision>1</cp:revision>
  <dcterms:created xsi:type="dcterms:W3CDTF">2022-06-19T07:26:00Z</dcterms:created>
  <dcterms:modified xsi:type="dcterms:W3CDTF">2022-06-19T07:26:00Z</dcterms:modified>
</cp:coreProperties>
</file>